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51DE" w14:textId="77777777" w:rsidR="00FE067E" w:rsidRPr="001B3DAF" w:rsidRDefault="003C6034" w:rsidP="00CC1F3B">
      <w:pPr>
        <w:pStyle w:val="TitlePageOrigin"/>
        <w:rPr>
          <w:color w:val="auto"/>
        </w:rPr>
      </w:pPr>
      <w:r w:rsidRPr="001B3DAF">
        <w:rPr>
          <w:caps w:val="0"/>
          <w:color w:val="auto"/>
        </w:rPr>
        <w:t>WEST VIRGINIA LEGISLATURE</w:t>
      </w:r>
    </w:p>
    <w:p w14:paraId="6F129F0B" w14:textId="77777777" w:rsidR="00CD36CF" w:rsidRPr="001B3DAF" w:rsidRDefault="00CD36CF" w:rsidP="00CC1F3B">
      <w:pPr>
        <w:pStyle w:val="TitlePageSession"/>
        <w:rPr>
          <w:color w:val="auto"/>
        </w:rPr>
      </w:pPr>
      <w:r w:rsidRPr="001B3DAF">
        <w:rPr>
          <w:color w:val="auto"/>
        </w:rPr>
        <w:t>20</w:t>
      </w:r>
      <w:r w:rsidR="00EC5E63" w:rsidRPr="001B3DAF">
        <w:rPr>
          <w:color w:val="auto"/>
        </w:rPr>
        <w:t>2</w:t>
      </w:r>
      <w:r w:rsidR="00B71E6F" w:rsidRPr="001B3DAF">
        <w:rPr>
          <w:color w:val="auto"/>
        </w:rPr>
        <w:t>3</w:t>
      </w:r>
      <w:r w:rsidRPr="001B3DAF">
        <w:rPr>
          <w:color w:val="auto"/>
        </w:rPr>
        <w:t xml:space="preserve"> </w:t>
      </w:r>
      <w:r w:rsidR="003C6034" w:rsidRPr="001B3DAF">
        <w:rPr>
          <w:caps w:val="0"/>
          <w:color w:val="auto"/>
        </w:rPr>
        <w:t>REGULAR SESSION</w:t>
      </w:r>
    </w:p>
    <w:p w14:paraId="386C4A54" w14:textId="64EDDD70" w:rsidR="00CD36CF" w:rsidRPr="001B3DAF" w:rsidRDefault="0069795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80B198D3A9D44D9A7B2A6744C48A2B5"/>
          </w:placeholder>
          <w:text/>
        </w:sdtPr>
        <w:sdtEndPr/>
        <w:sdtContent>
          <w:r w:rsidR="008A7288" w:rsidRPr="001B3DAF">
            <w:rPr>
              <w:color w:val="auto"/>
            </w:rPr>
            <w:t>Introduced</w:t>
          </w:r>
        </w:sdtContent>
      </w:sdt>
    </w:p>
    <w:p w14:paraId="573E15D9" w14:textId="43339117" w:rsidR="0055037C" w:rsidRPr="001B3DAF" w:rsidRDefault="00697959" w:rsidP="008A7288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282E1863E044E1F99424BD23C1B4EC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75475" w:rsidRPr="001B3DAF">
            <w:rPr>
              <w:color w:val="auto"/>
            </w:rPr>
            <w:t>Senate</w:t>
          </w:r>
        </w:sdtContent>
      </w:sdt>
      <w:r w:rsidR="00303684" w:rsidRPr="001B3DAF">
        <w:rPr>
          <w:color w:val="auto"/>
        </w:rPr>
        <w:t xml:space="preserve"> </w:t>
      </w:r>
      <w:r w:rsidR="00CD36CF" w:rsidRPr="001B3DA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42EBCD64890425CAE2C927A74A509A3"/>
          </w:placeholder>
          <w:text/>
        </w:sdtPr>
        <w:sdtEndPr/>
        <w:sdtContent>
          <w:r w:rsidR="003E0511">
            <w:rPr>
              <w:color w:val="auto"/>
            </w:rPr>
            <w:t>632</w:t>
          </w:r>
        </w:sdtContent>
      </w:sdt>
    </w:p>
    <w:p w14:paraId="2F5B41D6" w14:textId="76B89136" w:rsidR="00CD36CF" w:rsidRPr="001B3DAF" w:rsidRDefault="00CD36CF" w:rsidP="00CC1F3B">
      <w:pPr>
        <w:pStyle w:val="Sponsors"/>
        <w:rPr>
          <w:color w:val="auto"/>
        </w:rPr>
      </w:pPr>
      <w:r w:rsidRPr="001B3DA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D7F190F93CC48BC9D66E0D0BFDAC0AA"/>
          </w:placeholder>
          <w:text w:multiLine="1"/>
        </w:sdtPr>
        <w:sdtEndPr/>
        <w:sdtContent>
          <w:r w:rsidR="00475475" w:rsidRPr="001B3DAF">
            <w:rPr>
              <w:color w:val="auto"/>
            </w:rPr>
            <w:t>Senator</w:t>
          </w:r>
          <w:r w:rsidR="00697959">
            <w:rPr>
              <w:color w:val="auto"/>
            </w:rPr>
            <w:t>s</w:t>
          </w:r>
          <w:r w:rsidR="00475475" w:rsidRPr="001B3DAF">
            <w:rPr>
              <w:color w:val="auto"/>
            </w:rPr>
            <w:t xml:space="preserve"> </w:t>
          </w:r>
          <w:r w:rsidR="00D83D4B" w:rsidRPr="001B3DAF">
            <w:rPr>
              <w:color w:val="auto"/>
            </w:rPr>
            <w:t>C</w:t>
          </w:r>
          <w:r w:rsidR="00475475" w:rsidRPr="001B3DAF">
            <w:rPr>
              <w:color w:val="auto"/>
            </w:rPr>
            <w:t>hapman</w:t>
          </w:r>
          <w:r w:rsidR="00697959">
            <w:rPr>
              <w:color w:val="auto"/>
            </w:rPr>
            <w:t xml:space="preserve"> and Taylor</w:t>
          </w:r>
        </w:sdtContent>
      </w:sdt>
    </w:p>
    <w:p w14:paraId="5AF977F2" w14:textId="6DF61793" w:rsidR="00E831B3" w:rsidRPr="001B3DAF" w:rsidRDefault="00CD36CF" w:rsidP="00CC1F3B">
      <w:pPr>
        <w:pStyle w:val="References"/>
        <w:rPr>
          <w:color w:val="auto"/>
        </w:rPr>
      </w:pPr>
      <w:r w:rsidRPr="001B3DA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AE4015C41C045F2B464DB66FFFE974B"/>
          </w:placeholder>
          <w:text w:multiLine="1"/>
        </w:sdtPr>
        <w:sdtEndPr/>
        <w:sdtContent>
          <w:r w:rsidR="00093AB0" w:rsidRPr="001B3DAF">
            <w:rPr>
              <w:color w:val="auto"/>
            </w:rPr>
            <w:t>Introduced</w:t>
          </w:r>
          <w:r w:rsidR="003E0511">
            <w:rPr>
              <w:color w:val="auto"/>
            </w:rPr>
            <w:t xml:space="preserve"> February 15, 2023</w:t>
          </w:r>
          <w:r w:rsidR="00093AB0" w:rsidRPr="001B3DAF">
            <w:rPr>
              <w:color w:val="auto"/>
            </w:rPr>
            <w:t>; referred</w:t>
          </w:r>
          <w:r w:rsidR="00093AB0" w:rsidRPr="001B3DAF">
            <w:rPr>
              <w:color w:val="auto"/>
            </w:rPr>
            <w:br/>
            <w:t>to the Committee on</w:t>
          </w:r>
          <w:r w:rsidR="00AD173C">
            <w:rPr>
              <w:color w:val="auto"/>
            </w:rPr>
            <w:t xml:space="preserve"> Health and Human Resources</w:t>
          </w:r>
        </w:sdtContent>
      </w:sdt>
      <w:r w:rsidRPr="001B3DAF">
        <w:rPr>
          <w:color w:val="auto"/>
        </w:rPr>
        <w:t>]</w:t>
      </w:r>
    </w:p>
    <w:p w14:paraId="2F7B6A83" w14:textId="51BB738E" w:rsidR="00303684" w:rsidRPr="001B3DAF" w:rsidRDefault="0000526A" w:rsidP="00CC1F3B">
      <w:pPr>
        <w:pStyle w:val="TitleSection"/>
        <w:rPr>
          <w:color w:val="auto"/>
        </w:rPr>
      </w:pPr>
      <w:r w:rsidRPr="001B3DAF">
        <w:rPr>
          <w:color w:val="auto"/>
        </w:rPr>
        <w:lastRenderedPageBreak/>
        <w:t>A BILL</w:t>
      </w:r>
      <w:r w:rsidR="00475475" w:rsidRPr="001B3DAF">
        <w:rPr>
          <w:color w:val="auto"/>
        </w:rPr>
        <w:t xml:space="preserve"> to </w:t>
      </w:r>
      <w:r w:rsidR="0084415B" w:rsidRPr="001B3DAF">
        <w:rPr>
          <w:color w:val="auto"/>
        </w:rPr>
        <w:t xml:space="preserve">amend and reenact </w:t>
      </w:r>
      <w:r w:rsidR="0084415B" w:rsidRPr="001B3DAF">
        <w:rPr>
          <w:rFonts w:eastAsia="Arial" w:cs="Arial"/>
          <w:color w:val="auto"/>
        </w:rPr>
        <w:t>§</w:t>
      </w:r>
      <w:r w:rsidR="0084415B" w:rsidRPr="001B3DAF">
        <w:rPr>
          <w:rFonts w:eastAsia="Arial" w:cs="Arial"/>
          <w:color w:val="auto"/>
          <w:spacing w:val="-1"/>
        </w:rPr>
        <w:t>1</w:t>
      </w:r>
      <w:r w:rsidR="0084415B" w:rsidRPr="001B3DAF">
        <w:rPr>
          <w:rFonts w:eastAsia="Arial" w:cs="Arial"/>
          <w:color w:val="auto"/>
        </w:rPr>
        <w:t>6-</w:t>
      </w:r>
      <w:r w:rsidR="0084415B" w:rsidRPr="001B3DAF">
        <w:rPr>
          <w:rFonts w:eastAsia="Arial" w:cs="Arial"/>
          <w:color w:val="auto"/>
          <w:spacing w:val="-1"/>
        </w:rPr>
        <w:t>3</w:t>
      </w:r>
      <w:r w:rsidR="0084415B" w:rsidRPr="001B3DAF">
        <w:rPr>
          <w:rFonts w:eastAsia="Arial" w:cs="Arial"/>
          <w:color w:val="auto"/>
        </w:rPr>
        <w:t xml:space="preserve">-4 of the Code of West Virginia, 1931, as amended, relating to </w:t>
      </w:r>
      <w:r w:rsidR="00AB1BBC" w:rsidRPr="001B3DAF">
        <w:rPr>
          <w:rFonts w:eastAsia="Arial" w:cs="Arial"/>
          <w:color w:val="auto"/>
        </w:rPr>
        <w:t xml:space="preserve">prohibiting COVID-19 and other experimental vaccines and </w:t>
      </w:r>
      <w:r w:rsidR="0084415B" w:rsidRPr="001B3DAF">
        <w:rPr>
          <w:rFonts w:eastAsia="Arial" w:cs="Arial"/>
          <w:color w:val="auto"/>
        </w:rPr>
        <w:t>creating religious</w:t>
      </w:r>
      <w:r w:rsidR="00AB1BBC" w:rsidRPr="001B3DAF">
        <w:rPr>
          <w:rFonts w:eastAsia="Arial" w:cs="Arial"/>
          <w:color w:val="auto"/>
        </w:rPr>
        <w:t xml:space="preserve"> and philosophical</w:t>
      </w:r>
      <w:r w:rsidR="0084415B" w:rsidRPr="001B3DAF">
        <w:rPr>
          <w:rFonts w:eastAsia="Arial" w:cs="Arial"/>
          <w:color w:val="auto"/>
        </w:rPr>
        <w:t xml:space="preserve"> exemptions for school attendance vaccines</w:t>
      </w:r>
      <w:r w:rsidR="00107CD9" w:rsidRPr="001B3DAF">
        <w:rPr>
          <w:color w:val="auto"/>
        </w:rPr>
        <w:t>.</w:t>
      </w:r>
    </w:p>
    <w:p w14:paraId="2CB1F723" w14:textId="71CDD780" w:rsidR="00303684" w:rsidRPr="001B3DAF" w:rsidRDefault="00303684" w:rsidP="00CC1F3B">
      <w:pPr>
        <w:pStyle w:val="EnactingClause"/>
        <w:rPr>
          <w:rFonts w:cs="Arial"/>
          <w:color w:val="auto"/>
        </w:rPr>
      </w:pPr>
      <w:r w:rsidRPr="001B3DAF">
        <w:rPr>
          <w:rFonts w:cs="Arial"/>
          <w:color w:val="auto"/>
        </w:rPr>
        <w:t>Be it enacted by the Legislature of West Virginia:</w:t>
      </w:r>
    </w:p>
    <w:p w14:paraId="7BE129AF" w14:textId="77777777" w:rsidR="004D7370" w:rsidRPr="001B3DAF" w:rsidRDefault="00C7428C" w:rsidP="00CC1F3B">
      <w:pPr>
        <w:pStyle w:val="EnactingClause"/>
        <w:rPr>
          <w:rFonts w:cs="Arial"/>
          <w:b/>
          <w:bCs/>
          <w:i w:val="0"/>
          <w:iCs/>
          <w:color w:val="auto"/>
        </w:rPr>
        <w:sectPr w:rsidR="004D7370" w:rsidRPr="001B3DAF" w:rsidSect="009E1D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B3DAF">
        <w:rPr>
          <w:rFonts w:cs="Arial"/>
          <w:b/>
          <w:bCs/>
          <w:i w:val="0"/>
          <w:iCs/>
          <w:color w:val="auto"/>
        </w:rPr>
        <w:t>ARTICLE 3. PREVENTION AND CONTROL OF COMMUNICABLE INFECTIOUS DISEASES.</w:t>
      </w:r>
    </w:p>
    <w:p w14:paraId="5E144D30" w14:textId="77777777" w:rsidR="003D4B24" w:rsidRPr="001B3DAF" w:rsidRDefault="003D4B24" w:rsidP="003D4B24">
      <w:pPr>
        <w:pStyle w:val="SectionHeading"/>
        <w:rPr>
          <w:color w:val="auto"/>
        </w:rPr>
      </w:pPr>
      <w:r w:rsidRPr="001B3DAF">
        <w:rPr>
          <w:color w:val="auto"/>
        </w:rPr>
        <w:t xml:space="preserve">§16-3-4. </w:t>
      </w:r>
      <w:r w:rsidRPr="001B3DAF">
        <w:rPr>
          <w:strike/>
          <w:color w:val="auto"/>
        </w:rPr>
        <w:t>Compulsory immunization</w:t>
      </w:r>
      <w:r w:rsidRPr="001B3DAF">
        <w:rPr>
          <w:color w:val="auto"/>
        </w:rPr>
        <w:t xml:space="preserve"> </w:t>
      </w:r>
      <w:r w:rsidRPr="001B3DAF">
        <w:rPr>
          <w:color w:val="auto"/>
          <w:u w:val="single"/>
        </w:rPr>
        <w:t>Immunization</w:t>
      </w:r>
      <w:r w:rsidRPr="001B3DAF">
        <w:rPr>
          <w:color w:val="auto"/>
        </w:rPr>
        <w:t xml:space="preserve"> of school children; information disseminated; </w:t>
      </w:r>
      <w:r w:rsidRPr="001B3DAF">
        <w:rPr>
          <w:strike/>
          <w:color w:val="auto"/>
        </w:rPr>
        <w:t>offenses; penalties</w:t>
      </w:r>
      <w:r w:rsidRPr="001B3DAF">
        <w:rPr>
          <w:color w:val="auto"/>
        </w:rPr>
        <w:t xml:space="preserve"> </w:t>
      </w:r>
      <w:r w:rsidRPr="001B3DAF">
        <w:rPr>
          <w:color w:val="auto"/>
          <w:u w:val="single"/>
        </w:rPr>
        <w:t>exemptions.</w:t>
      </w:r>
    </w:p>
    <w:p w14:paraId="4BE20CF8" w14:textId="77777777" w:rsidR="003D4B24" w:rsidRPr="001B3DAF" w:rsidRDefault="003D4B24" w:rsidP="003D4B24">
      <w:pPr>
        <w:pStyle w:val="SectionBody"/>
        <w:rPr>
          <w:color w:val="auto"/>
        </w:rPr>
      </w:pPr>
      <w:r w:rsidRPr="001B3DAF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public, private and parochial school in this state or a state-regulated child care center.</w:t>
      </w:r>
    </w:p>
    <w:p w14:paraId="3A185A77" w14:textId="5B5F9A62" w:rsidR="003D4B24" w:rsidRPr="001B3DAF" w:rsidRDefault="003D4B24" w:rsidP="003D4B24">
      <w:pPr>
        <w:pStyle w:val="SectionBody"/>
        <w:rPr>
          <w:color w:val="auto"/>
        </w:rPr>
      </w:pPr>
      <w:r w:rsidRPr="001B3DAF">
        <w:rPr>
          <w:color w:val="auto"/>
        </w:rPr>
        <w:t>(b) Except as hereinafter provided, a child entering school or a state-regulated child care center in this state must be immunized against chickenpox, hepatitis-b, measles, meningitis, mumps, diphtheria, polio, rubella, tetanus and whooping cough</w:t>
      </w:r>
      <w:r w:rsidRPr="001B3DAF">
        <w:rPr>
          <w:rFonts w:eastAsia="Times New Roman" w:cs="Arial"/>
          <w:color w:val="auto"/>
        </w:rPr>
        <w:t xml:space="preserve">, </w:t>
      </w:r>
      <w:r w:rsidRPr="001B3DAF">
        <w:rPr>
          <w:rFonts w:eastAsia="Times New Roman" w:cs="Arial"/>
          <w:color w:val="auto"/>
          <w:u w:val="single"/>
        </w:rPr>
        <w:t>unless the child is exempted from the immunization pursuant to this section</w:t>
      </w:r>
      <w:r w:rsidRPr="001B3DAF">
        <w:rPr>
          <w:color w:val="auto"/>
          <w:u w:val="single"/>
        </w:rPr>
        <w:t>.</w:t>
      </w:r>
    </w:p>
    <w:p w14:paraId="53534EF0" w14:textId="77777777" w:rsidR="003D4B24" w:rsidRPr="001B3DAF" w:rsidRDefault="003D4B24" w:rsidP="003D4B24">
      <w:pPr>
        <w:pStyle w:val="SectionBody"/>
        <w:rPr>
          <w:color w:val="auto"/>
        </w:rPr>
      </w:pPr>
      <w:r w:rsidRPr="001B3DAF">
        <w:rPr>
          <w:color w:val="auto"/>
        </w:rPr>
        <w:t xml:space="preserve">(c) No child or person may be admitted or received in any of the schools of the state or a state-regulated child care center until he or she has been immunized against chickenpox, hepatitis-b, measles, meningitis, mumps, diphtheria, polio,, rubella, tetanus and whooping cough </w:t>
      </w:r>
      <w:r w:rsidRPr="001B3DAF">
        <w:rPr>
          <w:strike/>
          <w:color w:val="auto"/>
        </w:rPr>
        <w:t>or produces a certificate from the commissioner granting the child or person</w:t>
      </w:r>
      <w:r w:rsidRPr="001B3DAF">
        <w:rPr>
          <w:color w:val="auto"/>
        </w:rPr>
        <w:t xml:space="preserve"> </w:t>
      </w:r>
      <w:r w:rsidRPr="001B3DAF">
        <w:rPr>
          <w:rFonts w:eastAsia="Times New Roman" w:cs="Arial"/>
          <w:color w:val="auto"/>
          <w:u w:val="single"/>
        </w:rPr>
        <w:t>unless the child obtains</w:t>
      </w:r>
      <w:r w:rsidRPr="001B3DAF">
        <w:rPr>
          <w:color w:val="auto"/>
        </w:rPr>
        <w:t xml:space="preserve"> an exemption from the compulsory immunization requirements of this section.</w:t>
      </w:r>
    </w:p>
    <w:p w14:paraId="3E082082" w14:textId="77777777" w:rsidR="003D4B24" w:rsidRPr="001B3DAF" w:rsidRDefault="003D4B24" w:rsidP="003D4B24">
      <w:pPr>
        <w:pStyle w:val="SectionBody"/>
        <w:rPr>
          <w:strike/>
          <w:color w:val="auto"/>
        </w:rPr>
      </w:pPr>
      <w:r w:rsidRPr="001B3DAF">
        <w:rPr>
          <w:strike/>
          <w:color w:val="auto"/>
        </w:rPr>
        <w:t>(d) Any school or state-regulated child care center personnel having information concerning any person who attempts to be enrolled in a school or state-regulated child care center without having been immunized against chickenpox, hepatitis-b, measles, meningitis, mumps, diphtheria, polio, rubella, tetanus and whooping cough shall report the names of all such persons to the commissioner.</w:t>
      </w:r>
    </w:p>
    <w:p w14:paraId="58D3F477" w14:textId="56A4333A" w:rsidR="003D4B24" w:rsidRPr="001B3DAF" w:rsidRDefault="003D4B24" w:rsidP="003D4B24">
      <w:pPr>
        <w:pStyle w:val="SectionBody"/>
        <w:rPr>
          <w:color w:val="auto"/>
        </w:rPr>
      </w:pPr>
      <w:r w:rsidRPr="001B3DAF">
        <w:rPr>
          <w:strike/>
          <w:color w:val="auto"/>
        </w:rPr>
        <w:t xml:space="preserve">(e) Persons may be provisionally enrolled under minimum criteria established by the </w:t>
      </w:r>
      <w:r w:rsidRPr="001B3DAF">
        <w:rPr>
          <w:strike/>
          <w:color w:val="auto"/>
        </w:rPr>
        <w:lastRenderedPageBreak/>
        <w:t>commissioner so that the person's immunization may be completed while missing a minimum amount of school. No person shall be allowed to enter school without at least one dose of each required vaccine</w:t>
      </w:r>
    </w:p>
    <w:p w14:paraId="56565FE2" w14:textId="77777777" w:rsidR="003D4B24" w:rsidRPr="001B3DAF" w:rsidRDefault="003D4B24" w:rsidP="003D4B24">
      <w:pPr>
        <w:pStyle w:val="SectionBody"/>
        <w:rPr>
          <w:color w:val="auto"/>
        </w:rPr>
      </w:pPr>
      <w:r w:rsidRPr="001B3DAF">
        <w:rPr>
          <w:strike/>
          <w:color w:val="auto"/>
        </w:rPr>
        <w:t>(f)</w:t>
      </w:r>
      <w:r w:rsidRPr="001B3DAF">
        <w:rPr>
          <w:color w:val="auto"/>
        </w:rPr>
        <w:t xml:space="preserve"> </w:t>
      </w:r>
      <w:r w:rsidRPr="001B3DAF">
        <w:rPr>
          <w:color w:val="auto"/>
          <w:u w:val="single"/>
        </w:rPr>
        <w:t>(d)</w:t>
      </w:r>
      <w:r w:rsidRPr="001B3DAF">
        <w:rPr>
          <w:color w:val="auto"/>
        </w:rPr>
        <w:t xml:space="preserve"> County health departments shall furnish the biologicals for this immunization for children of parents or guardians who attest that they cannot afford or otherwise access vaccines elsewhere.</w:t>
      </w:r>
    </w:p>
    <w:p w14:paraId="4AA93519" w14:textId="77777777" w:rsidR="003D4B24" w:rsidRPr="001B3DAF" w:rsidRDefault="003D4B24" w:rsidP="003D4B24">
      <w:pPr>
        <w:pStyle w:val="SectionBody"/>
        <w:rPr>
          <w:color w:val="auto"/>
        </w:rPr>
      </w:pPr>
      <w:r w:rsidRPr="001B3DAF">
        <w:rPr>
          <w:strike/>
          <w:color w:val="auto"/>
        </w:rPr>
        <w:t>(g)</w:t>
      </w:r>
      <w:r w:rsidRPr="001B3DAF">
        <w:rPr>
          <w:color w:val="auto"/>
        </w:rPr>
        <w:t xml:space="preserve"> </w:t>
      </w:r>
      <w:r w:rsidRPr="001B3DAF">
        <w:rPr>
          <w:color w:val="auto"/>
          <w:u w:val="single"/>
        </w:rPr>
        <w:t>(e)</w:t>
      </w:r>
      <w:r w:rsidRPr="001B3DAF">
        <w:rPr>
          <w:color w:val="auto"/>
        </w:rPr>
        <w:t xml:space="preserve">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5866CB4F" w14:textId="5BFF0A91" w:rsidR="003D4B24" w:rsidRPr="001B3DAF" w:rsidRDefault="003D4B24" w:rsidP="003D4B24">
      <w:pPr>
        <w:pStyle w:val="SectionBody"/>
        <w:rPr>
          <w:strike/>
          <w:color w:val="auto"/>
        </w:rPr>
      </w:pPr>
      <w:r w:rsidRPr="001B3DAF">
        <w:rPr>
          <w:strike/>
          <w:color w:val="auto"/>
        </w:rPr>
        <w:t>(h) The commissioner is authorized to grant, renew, condition, deny, suspend or revoke exemptions to the compulsory immunization requirements of this section, on a statewide basis, upon sufficient medical evidence that immunization is contraindicated or there exists a specific precaution to a particular vaccine</w:t>
      </w:r>
    </w:p>
    <w:p w14:paraId="7A927D9F" w14:textId="254C9C7F" w:rsidR="003D4B24" w:rsidRPr="001B3DAF" w:rsidRDefault="003D4B24" w:rsidP="003D4B24">
      <w:pPr>
        <w:pStyle w:val="SectionBody"/>
        <w:rPr>
          <w:strike/>
          <w:color w:val="auto"/>
        </w:rPr>
      </w:pPr>
      <w:r w:rsidRPr="001B3DAF">
        <w:rPr>
          <w:color w:val="auto"/>
        </w:rPr>
        <w:t xml:space="preserve">(1) A request for </w:t>
      </w:r>
      <w:r w:rsidRPr="001B3DAF">
        <w:rPr>
          <w:strike/>
          <w:color w:val="auto"/>
        </w:rPr>
        <w:t>an</w:t>
      </w:r>
      <w:r w:rsidRPr="001B3DAF">
        <w:rPr>
          <w:color w:val="auto"/>
        </w:rPr>
        <w:t xml:space="preserve"> </w:t>
      </w:r>
      <w:r w:rsidRPr="001B3DAF">
        <w:rPr>
          <w:color w:val="auto"/>
          <w:u w:val="single"/>
        </w:rPr>
        <w:t>a medical</w:t>
      </w:r>
      <w:r w:rsidRPr="001B3DAF">
        <w:rPr>
          <w:color w:val="auto"/>
        </w:rPr>
        <w:t xml:space="preserve"> exemption to the compulsory immunization requirements of this section must be accompanied by</w:t>
      </w:r>
      <w:r w:rsidR="00EA2B04" w:rsidRPr="001B3DAF">
        <w:rPr>
          <w:color w:val="auto"/>
          <w:u w:val="single"/>
        </w:rPr>
        <w:t>:</w:t>
      </w:r>
      <w:r w:rsidRPr="001B3DAF">
        <w:rPr>
          <w:color w:val="auto"/>
        </w:rPr>
        <w:t xml:space="preserve"> </w:t>
      </w:r>
      <w:r w:rsidRPr="001B3DAF">
        <w:rPr>
          <w:strike/>
          <w:color w:val="auto"/>
        </w:rPr>
        <w:t>the certification of a licensed physician stating that the physical condition of the child is such that immunization is contraindicated or there exists a specific precaution to a particular vaccine</w:t>
      </w:r>
    </w:p>
    <w:p w14:paraId="60EA3A7D" w14:textId="77777777" w:rsidR="003D4B24" w:rsidRPr="001B3DAF" w:rsidRDefault="003D4B24" w:rsidP="003D4B24">
      <w:pPr>
        <w:pStyle w:val="SectionBody"/>
        <w:rPr>
          <w:rFonts w:cs="Times New Roman"/>
          <w:color w:val="auto"/>
          <w:u w:val="single"/>
        </w:rPr>
      </w:pPr>
      <w:r w:rsidRPr="001B3DAF">
        <w:rPr>
          <w:rFonts w:cs="Times New Roman"/>
          <w:color w:val="auto"/>
          <w:u w:val="single"/>
        </w:rPr>
        <w:t>(A) The certification of a licensed physician stating that the physical condition of the child is such that immunization is contraindicated or there exists a specific precaution to a particular vaccine; or</w:t>
      </w:r>
    </w:p>
    <w:p w14:paraId="14D2C5D3" w14:textId="77777777" w:rsidR="003D4B24" w:rsidRPr="001B3DAF" w:rsidRDefault="003D4B24" w:rsidP="003D4B24">
      <w:pPr>
        <w:pStyle w:val="SectionBody"/>
        <w:rPr>
          <w:rFonts w:cs="Times New Roman"/>
          <w:color w:val="auto"/>
          <w:u w:val="single"/>
        </w:rPr>
      </w:pPr>
      <w:r w:rsidRPr="001B3DAF">
        <w:rPr>
          <w:rFonts w:cs="Times New Roman"/>
          <w:color w:val="auto"/>
          <w:u w:val="single"/>
        </w:rPr>
        <w:t>(B) Notwithstanding any other provisions in this code, any child whose parents present a signed statement to school officials stating their objections for reason of conscience, including religious or philosophical reasons, shall be exempt from the provisions in this chapter.</w:t>
      </w:r>
    </w:p>
    <w:p w14:paraId="74FBDF27" w14:textId="77777777" w:rsidR="003D4B24" w:rsidRPr="001B3DAF" w:rsidRDefault="003D4B24" w:rsidP="003D4B24">
      <w:pPr>
        <w:pStyle w:val="SectionBody"/>
        <w:rPr>
          <w:color w:val="auto"/>
        </w:rPr>
      </w:pPr>
      <w:r w:rsidRPr="001B3DAF">
        <w:rPr>
          <w:color w:val="auto"/>
          <w:u w:val="single"/>
        </w:rPr>
        <w:lastRenderedPageBreak/>
        <w:t>(C) Under no circumstances may the COVID-19 vaccination, or other experimental vaccinations, be required for attendance of school.</w:t>
      </w:r>
    </w:p>
    <w:p w14:paraId="7DACE183" w14:textId="77777777" w:rsidR="003D4B24" w:rsidRPr="001B3DAF" w:rsidRDefault="003D4B24" w:rsidP="003D4B24">
      <w:pPr>
        <w:pStyle w:val="SectionBody"/>
        <w:rPr>
          <w:strike/>
          <w:color w:val="auto"/>
        </w:rPr>
      </w:pPr>
      <w:r w:rsidRPr="001B3DAF">
        <w:rPr>
          <w:strike/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6C5452A7" w14:textId="77777777" w:rsidR="003D4B24" w:rsidRPr="001B3DAF" w:rsidRDefault="003D4B24" w:rsidP="003D4B24">
      <w:pPr>
        <w:pStyle w:val="SectionBody"/>
        <w:rPr>
          <w:strike/>
          <w:color w:val="auto"/>
        </w:rPr>
      </w:pPr>
      <w:r w:rsidRPr="001B3DAF">
        <w:rPr>
          <w:strike/>
          <w:color w:val="auto"/>
        </w:rPr>
        <w:t>(3) A person appointed and employed as the Immunization Officer must be a physician licensed under the laws of this state to practice medicine.</w:t>
      </w:r>
    </w:p>
    <w:p w14:paraId="79F3B871" w14:textId="77777777" w:rsidR="003D4B24" w:rsidRPr="001B3DAF" w:rsidRDefault="003D4B24" w:rsidP="003D4B24">
      <w:pPr>
        <w:pStyle w:val="SectionBody"/>
        <w:rPr>
          <w:strike/>
          <w:color w:val="auto"/>
        </w:rPr>
      </w:pPr>
      <w:r w:rsidRPr="001B3DAF">
        <w:rPr>
          <w:strike/>
          <w:color w:val="auto"/>
        </w:rPr>
        <w:t>(4) The Immunization Officer</w:t>
      </w:r>
      <w:r w:rsidRPr="001B3DAF">
        <w:rPr>
          <w:strike/>
          <w:color w:val="auto"/>
        </w:rPr>
        <w:sym w:font="Arial" w:char="0027"/>
      </w:r>
      <w:r w:rsidRPr="001B3DAF">
        <w:rPr>
          <w:strike/>
          <w:color w:val="auto"/>
        </w:rPr>
        <w:t>s decision on a request for an exemption to the compulsory immunization requirements of this section may be appealed to the State Health Officer.</w:t>
      </w:r>
    </w:p>
    <w:p w14:paraId="15F7B6EC" w14:textId="77777777" w:rsidR="003D4B24" w:rsidRPr="001B3DAF" w:rsidRDefault="003D4B24" w:rsidP="003D4B24">
      <w:pPr>
        <w:pStyle w:val="SectionBody"/>
        <w:rPr>
          <w:strike/>
          <w:color w:val="auto"/>
        </w:rPr>
      </w:pPr>
      <w:r w:rsidRPr="001B3DAF">
        <w:rPr>
          <w:strike/>
          <w:color w:val="auto"/>
        </w:rPr>
        <w:t>(5) The final determination of the State Health Officer is subject to a right of appeal pursuant to the provisions of article five, chapter twenty-nine a of this code.</w:t>
      </w:r>
    </w:p>
    <w:p w14:paraId="5B31368D" w14:textId="2D7E9F5C" w:rsidR="003D4B24" w:rsidRPr="001B3DAF" w:rsidRDefault="003D4B24" w:rsidP="003D4B24">
      <w:pPr>
        <w:pStyle w:val="SectionBody"/>
        <w:rPr>
          <w:strike/>
          <w:color w:val="auto"/>
        </w:rPr>
      </w:pPr>
      <w:r w:rsidRPr="001B3DAF">
        <w:rPr>
          <w:strike/>
          <w:color w:val="auto"/>
        </w:rPr>
        <w:t>(i) A physician who provides any person with a false certificate of immunization against chickenpox, hepatitis-b, measles, meningitis, mumps, diphtheria, polio,, rubella, tetanus and whooping cough is guilty of a misdemeanor and, upon conviction, shall be fined not less than $25 nor more than $100</w:t>
      </w:r>
    </w:p>
    <w:p w14:paraId="0A06AF9E" w14:textId="7610132B" w:rsidR="003D4B24" w:rsidRPr="001B3DAF" w:rsidRDefault="003D4B24" w:rsidP="003D4B24">
      <w:pPr>
        <w:pStyle w:val="SectionBody"/>
        <w:rPr>
          <w:rFonts w:cs="Times New Roman"/>
          <w:color w:val="auto"/>
          <w:u w:val="single"/>
        </w:rPr>
      </w:pPr>
      <w:r w:rsidRPr="001B3DAF">
        <w:rPr>
          <w:rFonts w:cs="Times New Roman"/>
          <w:color w:val="auto"/>
          <w:u w:val="single"/>
        </w:rPr>
        <w:t>(</w:t>
      </w:r>
      <w:r w:rsidR="00EA2B04" w:rsidRPr="001B3DAF">
        <w:rPr>
          <w:rFonts w:cs="Times New Roman"/>
          <w:color w:val="auto"/>
          <w:u w:val="single" w:color="000000" w:themeColor="text1"/>
        </w:rPr>
        <w:t>f</w:t>
      </w:r>
      <w:r w:rsidRPr="001B3DAF">
        <w:rPr>
          <w:rFonts w:cs="Times New Roman"/>
          <w:color w:val="auto"/>
          <w:u w:val="single"/>
        </w:rPr>
        <w:t>) No healthcare entity, school, childcare facility, or agent may question, penalize, or discriminate against any person exercising exemption rights provided in this section.</w:t>
      </w:r>
    </w:p>
    <w:p w14:paraId="3D8C058F" w14:textId="7E44A43B" w:rsidR="003D4B24" w:rsidRPr="001B3DAF" w:rsidRDefault="003D4B24" w:rsidP="003D4B24">
      <w:pPr>
        <w:pStyle w:val="SectionBody"/>
        <w:rPr>
          <w:rFonts w:cs="Times New Roman"/>
          <w:color w:val="auto"/>
          <w:u w:val="single"/>
        </w:rPr>
      </w:pPr>
      <w:r w:rsidRPr="001B3DAF">
        <w:rPr>
          <w:rFonts w:cs="Times New Roman"/>
          <w:color w:val="auto"/>
          <w:u w:val="single" w:color="000000" w:themeColor="text1"/>
        </w:rPr>
        <w:t>(</w:t>
      </w:r>
      <w:r w:rsidR="00EA2B04" w:rsidRPr="001B3DAF">
        <w:rPr>
          <w:rFonts w:cs="Times New Roman"/>
          <w:color w:val="auto"/>
          <w:u w:val="single" w:color="000000" w:themeColor="text1"/>
        </w:rPr>
        <w:t>g</w:t>
      </w:r>
      <w:r w:rsidRPr="001B3DAF">
        <w:rPr>
          <w:rFonts w:cs="Times New Roman"/>
          <w:color w:val="auto"/>
          <w:u w:val="single" w:color="000000" w:themeColor="text1"/>
        </w:rPr>
        <w:t>)</w:t>
      </w:r>
      <w:r w:rsidRPr="001B3DAF">
        <w:rPr>
          <w:rFonts w:cs="Times New Roman"/>
          <w:color w:val="auto"/>
          <w:u w:val="single"/>
        </w:rPr>
        <w:t xml:space="preserve"> Any person harmed by a violation of this section may seek injunctive relief in a court of competent jurisdiction.</w:t>
      </w:r>
    </w:p>
    <w:p w14:paraId="6289CC6D" w14:textId="6B0C2483" w:rsidR="00C30B6C" w:rsidRPr="001B3DAF" w:rsidRDefault="003D4B24" w:rsidP="00A85544">
      <w:pPr>
        <w:shd w:val="clear" w:color="auto" w:fill="FFFFFF"/>
        <w:ind w:firstLine="720"/>
        <w:textAlignment w:val="baseline"/>
        <w:rPr>
          <w:rFonts w:eastAsia="Times New Roman" w:cs="Arial"/>
          <w:color w:val="auto"/>
          <w:u w:val="single"/>
        </w:rPr>
      </w:pPr>
      <w:r w:rsidRPr="001B3DAF">
        <w:rPr>
          <w:color w:val="auto"/>
          <w:u w:val="single" w:color="000000" w:themeColor="text1"/>
        </w:rPr>
        <w:t>(</w:t>
      </w:r>
      <w:r w:rsidR="00EA2B04" w:rsidRPr="001B3DAF">
        <w:rPr>
          <w:color w:val="auto"/>
          <w:u w:val="single" w:color="000000" w:themeColor="text1"/>
        </w:rPr>
        <w:t>h</w:t>
      </w:r>
      <w:r w:rsidRPr="001B3DAF">
        <w:rPr>
          <w:color w:val="auto"/>
          <w:u w:val="single" w:color="000000" w:themeColor="text1"/>
        </w:rPr>
        <w:t>)</w:t>
      </w:r>
      <w:r w:rsidRPr="001B3DAF">
        <w:rPr>
          <w:color w:val="auto"/>
          <w:u w:val="single"/>
        </w:rPr>
        <w:t xml:space="preserve"> The provisions of this section shall become effective immediately.</w:t>
      </w:r>
    </w:p>
    <w:p w14:paraId="3844CDB8" w14:textId="77777777" w:rsidR="00C33014" w:rsidRPr="001B3DAF" w:rsidRDefault="00C33014" w:rsidP="00CA381E">
      <w:pPr>
        <w:pStyle w:val="Note"/>
        <w:ind w:left="0"/>
        <w:rPr>
          <w:rFonts w:cs="Arial"/>
          <w:color w:val="auto"/>
          <w:sz w:val="22"/>
        </w:rPr>
      </w:pPr>
    </w:p>
    <w:p w14:paraId="732BD89C" w14:textId="77777777" w:rsidR="00C30B6C" w:rsidRPr="001B3DAF" w:rsidRDefault="00C30B6C" w:rsidP="008A7288">
      <w:pPr>
        <w:pStyle w:val="Note"/>
        <w:rPr>
          <w:color w:val="auto"/>
        </w:rPr>
      </w:pPr>
    </w:p>
    <w:p w14:paraId="29A7C5B8" w14:textId="46EB926A" w:rsidR="008A7288" w:rsidRPr="001B3DAF" w:rsidRDefault="008A7288" w:rsidP="008A7288">
      <w:pPr>
        <w:pStyle w:val="Note"/>
        <w:rPr>
          <w:color w:val="auto"/>
        </w:rPr>
      </w:pPr>
      <w:r w:rsidRPr="001B3DAF">
        <w:rPr>
          <w:color w:val="auto"/>
        </w:rPr>
        <w:t>NOTE: The purpose of this bill is to prohibit the COVID-19 or other experimental vaccines for school attendance.  Parents or guardians have a right to object to vaccin</w:t>
      </w:r>
      <w:r w:rsidR="000D601C" w:rsidRPr="001B3DAF">
        <w:rPr>
          <w:color w:val="auto"/>
        </w:rPr>
        <w:t>ations</w:t>
      </w:r>
      <w:r w:rsidRPr="001B3DAF">
        <w:rPr>
          <w:color w:val="auto"/>
        </w:rPr>
        <w:t xml:space="preserve"> based upon reasons of conscience, including religious and philosophical reasons.</w:t>
      </w:r>
    </w:p>
    <w:p w14:paraId="617667B3" w14:textId="2458EDF3" w:rsidR="006865E9" w:rsidRPr="001B3DAF" w:rsidRDefault="008A7288" w:rsidP="008A7288">
      <w:pPr>
        <w:pStyle w:val="Note"/>
        <w:rPr>
          <w:color w:val="auto"/>
        </w:rPr>
      </w:pPr>
      <w:r w:rsidRPr="001B3DA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B3DAF" w:rsidSect="009E1D4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7E34" w14:textId="77777777" w:rsidR="005932E4" w:rsidRPr="00B844FE" w:rsidRDefault="005932E4" w:rsidP="00B844FE">
      <w:r>
        <w:separator/>
      </w:r>
    </w:p>
  </w:endnote>
  <w:endnote w:type="continuationSeparator" w:id="0">
    <w:p w14:paraId="2A612AF0" w14:textId="77777777" w:rsidR="005932E4" w:rsidRPr="00B844FE" w:rsidRDefault="005932E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A2AE1E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28881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A0EF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BD48" w14:textId="77777777" w:rsidR="005932E4" w:rsidRPr="00B844FE" w:rsidRDefault="005932E4" w:rsidP="00B844FE">
      <w:r>
        <w:separator/>
      </w:r>
    </w:p>
  </w:footnote>
  <w:footnote w:type="continuationSeparator" w:id="0">
    <w:p w14:paraId="4A1A1B67" w14:textId="77777777" w:rsidR="005932E4" w:rsidRPr="00B844FE" w:rsidRDefault="005932E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CA8E" w14:textId="77777777" w:rsidR="002A0269" w:rsidRPr="00B844FE" w:rsidRDefault="00697959">
    <w:pPr>
      <w:pStyle w:val="Header"/>
    </w:pPr>
    <w:sdt>
      <w:sdtPr>
        <w:id w:val="-684364211"/>
        <w:placeholder>
          <w:docPart w:val="1282E1863E044E1F99424BD23C1B4EC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282E1863E044E1F99424BD23C1B4EC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5053" w14:textId="35B7E822" w:rsidR="00C33014" w:rsidRPr="00686E9A" w:rsidRDefault="008A7288" w:rsidP="000573A9">
    <w:pPr>
      <w:pStyle w:val="HeaderStyle"/>
      <w:rPr>
        <w:sz w:val="22"/>
        <w:szCs w:val="22"/>
      </w:rPr>
    </w:pPr>
    <w:r>
      <w:rPr>
        <w:sz w:val="22"/>
        <w:szCs w:val="22"/>
      </w:rPr>
      <w:t>Intr</w:t>
    </w:r>
    <w:r w:rsidR="007A5259" w:rsidRPr="00686E9A">
      <w:rPr>
        <w:sz w:val="22"/>
        <w:szCs w:val="22"/>
      </w:rPr>
      <w:t xml:space="preserve"> </w:t>
    </w:r>
    <w:r w:rsidR="003D4B24">
      <w:rPr>
        <w:sz w:val="22"/>
        <w:szCs w:val="22"/>
      </w:rPr>
      <w:t>SB</w:t>
    </w:r>
    <w:r w:rsidR="003E0511">
      <w:rPr>
        <w:sz w:val="22"/>
        <w:szCs w:val="22"/>
      </w:rPr>
      <w:t xml:space="preserve"> 632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D4B24">
          <w:rPr>
            <w:sz w:val="22"/>
            <w:szCs w:val="22"/>
          </w:rPr>
          <w:t>2023R3730</w:t>
        </w:r>
      </w:sdtContent>
    </w:sdt>
  </w:p>
  <w:p w14:paraId="1B3422C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6D1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53486009">
    <w:abstractNumId w:val="0"/>
  </w:num>
  <w:num w:numId="2" w16cid:durableId="112777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75"/>
    <w:rsid w:val="0000526A"/>
    <w:rsid w:val="0003601C"/>
    <w:rsid w:val="000573A9"/>
    <w:rsid w:val="00085D22"/>
    <w:rsid w:val="00092D91"/>
    <w:rsid w:val="00093AB0"/>
    <w:rsid w:val="000C5C77"/>
    <w:rsid w:val="000D601C"/>
    <w:rsid w:val="000E3912"/>
    <w:rsid w:val="0010070F"/>
    <w:rsid w:val="00107CD9"/>
    <w:rsid w:val="001127C6"/>
    <w:rsid w:val="0015112E"/>
    <w:rsid w:val="001552E7"/>
    <w:rsid w:val="001566B4"/>
    <w:rsid w:val="001A66B7"/>
    <w:rsid w:val="001B3DAF"/>
    <w:rsid w:val="001C279E"/>
    <w:rsid w:val="001D459E"/>
    <w:rsid w:val="001D70F2"/>
    <w:rsid w:val="0022348D"/>
    <w:rsid w:val="00251ECC"/>
    <w:rsid w:val="0027011C"/>
    <w:rsid w:val="00274200"/>
    <w:rsid w:val="00275740"/>
    <w:rsid w:val="002A0269"/>
    <w:rsid w:val="002B2D77"/>
    <w:rsid w:val="002E012B"/>
    <w:rsid w:val="00303684"/>
    <w:rsid w:val="003143F5"/>
    <w:rsid w:val="00314854"/>
    <w:rsid w:val="00394191"/>
    <w:rsid w:val="003C51CD"/>
    <w:rsid w:val="003C6034"/>
    <w:rsid w:val="003D4B24"/>
    <w:rsid w:val="003E0511"/>
    <w:rsid w:val="00400B5C"/>
    <w:rsid w:val="004368E0"/>
    <w:rsid w:val="00475475"/>
    <w:rsid w:val="004C13DD"/>
    <w:rsid w:val="004C4335"/>
    <w:rsid w:val="004D3ABE"/>
    <w:rsid w:val="004D7370"/>
    <w:rsid w:val="004E3441"/>
    <w:rsid w:val="00500579"/>
    <w:rsid w:val="0055037C"/>
    <w:rsid w:val="005932E4"/>
    <w:rsid w:val="005A5366"/>
    <w:rsid w:val="006369EB"/>
    <w:rsid w:val="00637E73"/>
    <w:rsid w:val="006865E9"/>
    <w:rsid w:val="00686E9A"/>
    <w:rsid w:val="00691F3E"/>
    <w:rsid w:val="00694BFB"/>
    <w:rsid w:val="00697959"/>
    <w:rsid w:val="006A106B"/>
    <w:rsid w:val="006B428B"/>
    <w:rsid w:val="006C523D"/>
    <w:rsid w:val="006D4036"/>
    <w:rsid w:val="00727783"/>
    <w:rsid w:val="007A5259"/>
    <w:rsid w:val="007A7081"/>
    <w:rsid w:val="007F1CF5"/>
    <w:rsid w:val="00834EDE"/>
    <w:rsid w:val="0084415B"/>
    <w:rsid w:val="008736AA"/>
    <w:rsid w:val="008A7288"/>
    <w:rsid w:val="008D275D"/>
    <w:rsid w:val="008F66A6"/>
    <w:rsid w:val="00980327"/>
    <w:rsid w:val="00986478"/>
    <w:rsid w:val="00991256"/>
    <w:rsid w:val="009A1CFB"/>
    <w:rsid w:val="009B5557"/>
    <w:rsid w:val="009E1D48"/>
    <w:rsid w:val="009F1067"/>
    <w:rsid w:val="00A31E01"/>
    <w:rsid w:val="00A527AD"/>
    <w:rsid w:val="00A718CF"/>
    <w:rsid w:val="00A85544"/>
    <w:rsid w:val="00AB1BBC"/>
    <w:rsid w:val="00AD173C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A5EDB"/>
    <w:rsid w:val="00BC562B"/>
    <w:rsid w:val="00BD1F30"/>
    <w:rsid w:val="00C30B6C"/>
    <w:rsid w:val="00C33014"/>
    <w:rsid w:val="00C33434"/>
    <w:rsid w:val="00C34869"/>
    <w:rsid w:val="00C42EB6"/>
    <w:rsid w:val="00C7428C"/>
    <w:rsid w:val="00C76E86"/>
    <w:rsid w:val="00C84985"/>
    <w:rsid w:val="00C85096"/>
    <w:rsid w:val="00CA381E"/>
    <w:rsid w:val="00CB20EF"/>
    <w:rsid w:val="00CC1F3B"/>
    <w:rsid w:val="00CD12CB"/>
    <w:rsid w:val="00CD36CF"/>
    <w:rsid w:val="00CF1DCA"/>
    <w:rsid w:val="00D506ED"/>
    <w:rsid w:val="00D529D9"/>
    <w:rsid w:val="00D579FC"/>
    <w:rsid w:val="00D81C16"/>
    <w:rsid w:val="00D83D4B"/>
    <w:rsid w:val="00DE526B"/>
    <w:rsid w:val="00DF199D"/>
    <w:rsid w:val="00E01542"/>
    <w:rsid w:val="00E07096"/>
    <w:rsid w:val="00E365F1"/>
    <w:rsid w:val="00E47B53"/>
    <w:rsid w:val="00E62F48"/>
    <w:rsid w:val="00E831B3"/>
    <w:rsid w:val="00E95FBC"/>
    <w:rsid w:val="00EA2B04"/>
    <w:rsid w:val="00EC5E63"/>
    <w:rsid w:val="00EE70CB"/>
    <w:rsid w:val="00F41CA2"/>
    <w:rsid w:val="00F443C0"/>
    <w:rsid w:val="00F548BD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2129"/>
  <w15:chartTrackingRefBased/>
  <w15:docId w15:val="{25E42AAF-4923-4D90-9EE8-44DF1D1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3D4B2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D4B2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hapman\Download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0B198D3A9D44D9A7B2A6744C48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F1E0-1BD9-4329-B3A5-D27A3D4AB41D}"/>
      </w:docPartPr>
      <w:docPartBody>
        <w:p w:rsidR="00CA5C83" w:rsidRDefault="00A87413">
          <w:pPr>
            <w:pStyle w:val="380B198D3A9D44D9A7B2A6744C48A2B5"/>
          </w:pPr>
          <w:r w:rsidRPr="00B844FE">
            <w:t>Prefix Text</w:t>
          </w:r>
        </w:p>
      </w:docPartBody>
    </w:docPart>
    <w:docPart>
      <w:docPartPr>
        <w:name w:val="1282E1863E044E1F99424BD23C1B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3B1-01F7-4D5E-993F-664726466EB0}"/>
      </w:docPartPr>
      <w:docPartBody>
        <w:p w:rsidR="00CA5C83" w:rsidRDefault="00A87413">
          <w:pPr>
            <w:pStyle w:val="1282E1863E044E1F99424BD23C1B4EC8"/>
          </w:pPr>
          <w:r w:rsidRPr="00B844FE">
            <w:t>[Type here]</w:t>
          </w:r>
        </w:p>
      </w:docPartBody>
    </w:docPart>
    <w:docPart>
      <w:docPartPr>
        <w:name w:val="E42EBCD64890425CAE2C927A74A5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F977-8015-406F-8F43-36BC371D50B5}"/>
      </w:docPartPr>
      <w:docPartBody>
        <w:p w:rsidR="00CA5C83" w:rsidRDefault="00A87413">
          <w:pPr>
            <w:pStyle w:val="E42EBCD64890425CAE2C927A74A509A3"/>
          </w:pPr>
          <w:r w:rsidRPr="00B844FE">
            <w:t>Number</w:t>
          </w:r>
        </w:p>
      </w:docPartBody>
    </w:docPart>
    <w:docPart>
      <w:docPartPr>
        <w:name w:val="6D7F190F93CC48BC9D66E0D0BFDA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E8D3-43E0-4D3E-BB83-EC4707BEF311}"/>
      </w:docPartPr>
      <w:docPartBody>
        <w:p w:rsidR="00CA5C83" w:rsidRDefault="00A87413">
          <w:pPr>
            <w:pStyle w:val="6D7F190F93CC48BC9D66E0D0BFDAC0AA"/>
          </w:pPr>
          <w:r w:rsidRPr="00B844FE">
            <w:t>Enter Sponsors Here</w:t>
          </w:r>
        </w:p>
      </w:docPartBody>
    </w:docPart>
    <w:docPart>
      <w:docPartPr>
        <w:name w:val="1AE4015C41C045F2B464DB66FFFE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366E-02E1-4405-8832-C7512981BC08}"/>
      </w:docPartPr>
      <w:docPartBody>
        <w:p w:rsidR="00CA5C83" w:rsidRDefault="00A87413">
          <w:pPr>
            <w:pStyle w:val="1AE4015C41C045F2B464DB66FFFE974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13"/>
    <w:rsid w:val="00A87413"/>
    <w:rsid w:val="00B80F8F"/>
    <w:rsid w:val="00CA5C83"/>
    <w:rsid w:val="00ED7997"/>
    <w:rsid w:val="00E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B198D3A9D44D9A7B2A6744C48A2B5">
    <w:name w:val="380B198D3A9D44D9A7B2A6744C48A2B5"/>
  </w:style>
  <w:style w:type="paragraph" w:customStyle="1" w:styleId="1282E1863E044E1F99424BD23C1B4EC8">
    <w:name w:val="1282E1863E044E1F99424BD23C1B4EC8"/>
  </w:style>
  <w:style w:type="paragraph" w:customStyle="1" w:styleId="E42EBCD64890425CAE2C927A74A509A3">
    <w:name w:val="E42EBCD64890425CAE2C927A74A509A3"/>
  </w:style>
  <w:style w:type="paragraph" w:customStyle="1" w:styleId="6D7F190F93CC48BC9D66E0D0BFDAC0AA">
    <w:name w:val="6D7F190F93CC48BC9D66E0D0BFDAC0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E4015C41C045F2B464DB66FFFE974B">
    <w:name w:val="1AE4015C41C045F2B464DB66FFFE9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23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Chapman</dc:creator>
  <cp:keywords/>
  <dc:description/>
  <cp:lastModifiedBy>Jocelyn Ellis</cp:lastModifiedBy>
  <cp:revision>10</cp:revision>
  <cp:lastPrinted>2023-02-10T15:12:00Z</cp:lastPrinted>
  <dcterms:created xsi:type="dcterms:W3CDTF">2023-02-11T15:41:00Z</dcterms:created>
  <dcterms:modified xsi:type="dcterms:W3CDTF">2023-02-15T20:48:00Z</dcterms:modified>
</cp:coreProperties>
</file>